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2" w:rsidRDefault="00372A62" w:rsidP="001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372A62" w:rsidRDefault="00372A62" w:rsidP="001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72A62" w:rsidRDefault="00372A62" w:rsidP="001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372A62" w:rsidRDefault="00372A62" w:rsidP="001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A62" w:rsidRDefault="00372A62" w:rsidP="0016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июня 2019 года                                                                                 № 27/3</w:t>
      </w: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62" w:rsidRDefault="00372A62" w:rsidP="001661DB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количестве подписей, необходимом для регистрации кандидатов, и числе подписей избирателей, подлежащих проверке, на выборах депутатов Совета депутатов городского округа Лотошино</w:t>
      </w:r>
    </w:p>
    <w:p w:rsidR="00372A62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Руководствуясь частью 1 статьи 29 и частью 6 статьи 30 закона Московской области от 04.06.2013 № 46/2013-ОЗ «О муниципальных выборах в Московской области», Территориальная избирательная комиссия Лотошинского района Московской области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b/>
          <w:sz w:val="24"/>
          <w:szCs w:val="24"/>
        </w:rPr>
        <w:t>РЕШИЛА: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1. Определить минимальное количество подписей, необходимое для регистрации  кандидатов, списков кандидатов, выдвинутых по единому избирательному округу на выборах депутатов Совета депутатов городского округа Лотошино, равным 69 подписям.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Определить максимальное количество подписей, необходимое для регистрации кандидатов, списков кандидатов, выдвинутых по единому избирательному округу на выборах депутатов Совета депутатов городского округа Лотошино, равным 76 подписям.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2.</w:t>
      </w:r>
      <w:r w:rsidRPr="000A33DF">
        <w:rPr>
          <w:rFonts w:ascii="Times New Roman" w:hAnsi="Times New Roman"/>
          <w:sz w:val="24"/>
          <w:szCs w:val="24"/>
        </w:rPr>
        <w:tab/>
        <w:t xml:space="preserve">Определить минимальное количество подписей, необходимое для регистрации  кандидатов, списков кандидатов, выдвинутых по пяти двухмандатным избирательным округам на выборах депутатов Совета депутатов городского округа Лотошино, равным 10 подписям.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Определить максимальное количество подписей, необходимое для регистрации кандидатов, списков кандидатов, выдвинутых по пяти двухмандатным избирательным округам на выборах депутатов Совета депутатов городского округа Лотошино, равным 14 подписи.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3.</w:t>
      </w:r>
      <w:r w:rsidRPr="000A33DF">
        <w:rPr>
          <w:rFonts w:ascii="Times New Roman" w:hAnsi="Times New Roman"/>
          <w:sz w:val="24"/>
          <w:szCs w:val="24"/>
        </w:rPr>
        <w:tab/>
        <w:t>Все представленные подписи  избирателей в поддержку кандидата, списка кандидатов подлежат проверке.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4.</w:t>
      </w:r>
      <w:r w:rsidRPr="000A33DF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5.</w:t>
      </w:r>
      <w:r w:rsidRPr="000A33DF">
        <w:rPr>
          <w:rFonts w:ascii="Times New Roman" w:hAnsi="Times New Roman"/>
          <w:sz w:val="24"/>
          <w:szCs w:val="24"/>
        </w:rPr>
        <w:tab/>
        <w:t xml:space="preserve">Контроль за выполнением настоящего решения возложить на заместителя председателя территориальной избирательной комиссии Лотошинского района Московской области Веселову Екатерину Александровну. </w:t>
      </w: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Председатель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 w:rsidRPr="000A33DF">
        <w:rPr>
          <w:rFonts w:ascii="Times New Roman" w:hAnsi="Times New Roman"/>
          <w:sz w:val="24"/>
          <w:szCs w:val="24"/>
        </w:rPr>
        <w:tab/>
      </w:r>
      <w:r w:rsidRPr="000A33DF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A33DF">
        <w:rPr>
          <w:rFonts w:ascii="Times New Roman" w:hAnsi="Times New Roman"/>
          <w:sz w:val="24"/>
          <w:szCs w:val="24"/>
        </w:rPr>
        <w:t xml:space="preserve"> Н.А. Махлюев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Секретарь 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A33DF">
        <w:rPr>
          <w:rFonts w:ascii="Times New Roman" w:hAnsi="Times New Roman"/>
          <w:sz w:val="24"/>
          <w:szCs w:val="24"/>
        </w:rPr>
        <w:t>Л.В. Шленова</w:t>
      </w:r>
    </w:p>
    <w:p w:rsidR="00372A62" w:rsidRPr="000A33DF" w:rsidRDefault="00372A62" w:rsidP="001661DB">
      <w:pPr>
        <w:rPr>
          <w:sz w:val="24"/>
          <w:szCs w:val="24"/>
        </w:rPr>
      </w:pPr>
    </w:p>
    <w:sectPr w:rsidR="00372A62" w:rsidRPr="000A33DF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C99"/>
    <w:rsid w:val="000A33DF"/>
    <w:rsid w:val="000A6F34"/>
    <w:rsid w:val="0013672D"/>
    <w:rsid w:val="00137E91"/>
    <w:rsid w:val="001661DB"/>
    <w:rsid w:val="001D7967"/>
    <w:rsid w:val="001F2461"/>
    <w:rsid w:val="00261982"/>
    <w:rsid w:val="00263589"/>
    <w:rsid w:val="00291F6A"/>
    <w:rsid w:val="003009D8"/>
    <w:rsid w:val="00314A30"/>
    <w:rsid w:val="00372A62"/>
    <w:rsid w:val="003D4EAE"/>
    <w:rsid w:val="004E1488"/>
    <w:rsid w:val="006635DC"/>
    <w:rsid w:val="0067295C"/>
    <w:rsid w:val="006B03B0"/>
    <w:rsid w:val="00765449"/>
    <w:rsid w:val="00783C4C"/>
    <w:rsid w:val="007B2D46"/>
    <w:rsid w:val="0081031A"/>
    <w:rsid w:val="0089505A"/>
    <w:rsid w:val="008D6916"/>
    <w:rsid w:val="00930318"/>
    <w:rsid w:val="00941E36"/>
    <w:rsid w:val="0099157A"/>
    <w:rsid w:val="00A7142B"/>
    <w:rsid w:val="00A83FCE"/>
    <w:rsid w:val="00AC3258"/>
    <w:rsid w:val="00B833B3"/>
    <w:rsid w:val="00BA2B05"/>
    <w:rsid w:val="00BF7E7D"/>
    <w:rsid w:val="00C331A1"/>
    <w:rsid w:val="00C607AF"/>
    <w:rsid w:val="00CB2FED"/>
    <w:rsid w:val="00CC6603"/>
    <w:rsid w:val="00D10670"/>
    <w:rsid w:val="00D96F86"/>
    <w:rsid w:val="00E05ED6"/>
    <w:rsid w:val="00E325A3"/>
    <w:rsid w:val="00E768E4"/>
    <w:rsid w:val="00EE1C99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352</Words>
  <Characters>2007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24</cp:revision>
  <cp:lastPrinted>2019-06-27T06:58:00Z</cp:lastPrinted>
  <dcterms:created xsi:type="dcterms:W3CDTF">2019-06-25T15:46:00Z</dcterms:created>
  <dcterms:modified xsi:type="dcterms:W3CDTF">2019-07-02T14:47:00Z</dcterms:modified>
</cp:coreProperties>
</file>